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3C" w:rsidRDefault="00E2463C">
      <w:r>
        <w:rPr>
          <w:rFonts w:hint="eastAsia"/>
        </w:rPr>
        <w:t>様式</w:t>
      </w:r>
      <w:r w:rsidR="00C45137">
        <w:rPr>
          <w:rFonts w:hint="eastAsia"/>
        </w:rPr>
        <w:t>第</w:t>
      </w:r>
      <w:r w:rsidR="005616D2">
        <w:t>4</w:t>
      </w:r>
      <w:r w:rsidR="00C45137">
        <w:rPr>
          <w:rFonts w:hint="eastAsia"/>
        </w:rPr>
        <w:t>号</w:t>
      </w:r>
      <w:r w:rsidR="001E0209">
        <w:rPr>
          <w:kern w:val="0"/>
        </w:rPr>
        <w:t>(</w:t>
      </w:r>
      <w:r w:rsidR="001E0209">
        <w:rPr>
          <w:rFonts w:hint="eastAsia"/>
          <w:kern w:val="0"/>
        </w:rPr>
        <w:t>第</w:t>
      </w:r>
      <w:r w:rsidR="00862714">
        <w:rPr>
          <w:kern w:val="0"/>
        </w:rPr>
        <w:t>7</w:t>
      </w:r>
      <w:r w:rsidR="001E0209">
        <w:rPr>
          <w:rFonts w:hint="eastAsia"/>
          <w:kern w:val="0"/>
        </w:rPr>
        <w:t>条関係</w:t>
      </w:r>
      <w:r w:rsidR="001E0209">
        <w:rPr>
          <w:kern w:val="0"/>
        </w:rPr>
        <w:t>)</w:t>
      </w:r>
    </w:p>
    <w:p w:rsidR="00E2463C" w:rsidRDefault="005616D2">
      <w:pPr>
        <w:jc w:val="center"/>
      </w:pPr>
      <w:r>
        <w:rPr>
          <w:rFonts w:hint="eastAsia"/>
        </w:rPr>
        <w:t>訪問理美容サービス助成事業</w:t>
      </w:r>
      <w:r w:rsidR="00E2463C">
        <w:rPr>
          <w:rFonts w:hint="eastAsia"/>
        </w:rPr>
        <w:t>取扱店</w:t>
      </w:r>
      <w:r w:rsidR="00681F4E">
        <w:rPr>
          <w:rFonts w:hint="eastAsia"/>
        </w:rPr>
        <w:t>指定</w:t>
      </w:r>
      <w:r w:rsidR="00E2463C">
        <w:t>(</w:t>
      </w:r>
      <w:r w:rsidR="00E2463C">
        <w:rPr>
          <w:rFonts w:hint="eastAsia"/>
        </w:rPr>
        <w:t>変更</w:t>
      </w:r>
      <w:r w:rsidR="00E2463C">
        <w:t>)</w:t>
      </w:r>
      <w:r w:rsidR="00E2463C">
        <w:rPr>
          <w:rFonts w:hint="eastAsia"/>
        </w:rPr>
        <w:t>申請書</w:t>
      </w:r>
    </w:p>
    <w:p w:rsidR="00E2463C" w:rsidRDefault="00E2463C"/>
    <w:p w:rsidR="00E2463C" w:rsidRDefault="00E2463C">
      <w:pPr>
        <w:jc w:val="right"/>
      </w:pPr>
      <w:r>
        <w:rPr>
          <w:rFonts w:hint="eastAsia"/>
        </w:rPr>
        <w:t xml:space="preserve">年　　月　　日　　</w:t>
      </w:r>
    </w:p>
    <w:p w:rsidR="00E2463C" w:rsidRDefault="00C45137">
      <w:r>
        <w:rPr>
          <w:rFonts w:hint="eastAsia"/>
        </w:rPr>
        <w:t xml:space="preserve">　　燕</w:t>
      </w:r>
      <w:r w:rsidR="00E2463C">
        <w:rPr>
          <w:rFonts w:hint="eastAsia"/>
        </w:rPr>
        <w:t>市長</w:t>
      </w:r>
      <w:r>
        <w:rPr>
          <w:rFonts w:hint="eastAsia"/>
        </w:rPr>
        <w:t xml:space="preserve">　　様</w:t>
      </w:r>
    </w:p>
    <w:p w:rsidR="00E2463C" w:rsidRPr="00C45137" w:rsidRDefault="00A9686F">
      <w:r>
        <w:rPr>
          <w:rFonts w:hint="eastAsia"/>
        </w:rPr>
        <w:t xml:space="preserve">　　　　　　　　　　　　　　　　　　　　　　〒</w:t>
      </w:r>
    </w:p>
    <w:p w:rsidR="00E2463C" w:rsidRDefault="00DE4268" w:rsidP="00DE4268">
      <w:pPr>
        <w:jc w:val="right"/>
        <w:rPr>
          <w:u w:val="single"/>
        </w:rPr>
      </w:pPr>
      <w:r>
        <w:rPr>
          <w:rFonts w:hint="eastAsia"/>
          <w:u w:val="single"/>
        </w:rPr>
        <w:t>所　在　地</w:t>
      </w:r>
      <w:r w:rsidR="00E2463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E2463C">
        <w:rPr>
          <w:rFonts w:hint="eastAsia"/>
          <w:u w:val="single"/>
        </w:rPr>
        <w:t xml:space="preserve">　　　　　　　　　　　　　　</w:t>
      </w:r>
      <w:r w:rsidR="00E2463C">
        <w:rPr>
          <w:rFonts w:hint="eastAsia"/>
        </w:rPr>
        <w:t xml:space="preserve">　　</w:t>
      </w:r>
    </w:p>
    <w:p w:rsidR="00E2463C" w:rsidRDefault="00DE4268" w:rsidP="00DE4268">
      <w:pPr>
        <w:jc w:val="right"/>
        <w:rPr>
          <w:u w:val="single"/>
        </w:rPr>
      </w:pPr>
      <w:r>
        <w:rPr>
          <w:rFonts w:hint="eastAsia"/>
          <w:u w:val="single"/>
        </w:rPr>
        <w:t>理美容店</w:t>
      </w:r>
      <w:r w:rsidR="00E2463C">
        <w:rPr>
          <w:rFonts w:hint="eastAsia"/>
          <w:u w:val="single"/>
        </w:rPr>
        <w:t xml:space="preserve">名　</w:t>
      </w:r>
      <w:r>
        <w:rPr>
          <w:rFonts w:hint="eastAsia"/>
          <w:u w:val="single"/>
        </w:rPr>
        <w:t xml:space="preserve">　</w:t>
      </w:r>
      <w:r w:rsidR="00E2463C">
        <w:rPr>
          <w:rFonts w:hint="eastAsia"/>
          <w:u w:val="single"/>
        </w:rPr>
        <w:t xml:space="preserve">　　　　　　　　　　　　　　　</w:t>
      </w:r>
      <w:r w:rsidR="00E2463C">
        <w:rPr>
          <w:rFonts w:hint="eastAsia"/>
        </w:rPr>
        <w:t xml:space="preserve">　　</w:t>
      </w:r>
    </w:p>
    <w:p w:rsidR="00E2463C" w:rsidRDefault="001E4C0F">
      <w:pPr>
        <w:jc w:val="righ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3DCCCE" id="Oval 2" o:spid="_x0000_s1026" style="position:absolute;left:0;text-align:left;margin-left:389.65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 w:rsidR="00E2463C">
        <w:rPr>
          <w:rFonts w:hint="eastAsia"/>
          <w:u w:val="single"/>
        </w:rPr>
        <w:t>代表者</w:t>
      </w:r>
      <w:r w:rsidR="00A640CB">
        <w:rPr>
          <w:rFonts w:hint="eastAsia"/>
          <w:u w:val="single"/>
        </w:rPr>
        <w:t>職</w:t>
      </w:r>
      <w:r w:rsidR="00E2463C">
        <w:rPr>
          <w:rFonts w:hint="eastAsia"/>
          <w:u w:val="single"/>
        </w:rPr>
        <w:t>名</w:t>
      </w:r>
      <w:r w:rsidR="00DE4268">
        <w:rPr>
          <w:rFonts w:hint="eastAsia"/>
          <w:u w:val="single"/>
        </w:rPr>
        <w:t xml:space="preserve">　　</w:t>
      </w:r>
      <w:r w:rsidR="00E2463C">
        <w:rPr>
          <w:rFonts w:hint="eastAsia"/>
          <w:u w:val="single"/>
        </w:rPr>
        <w:t xml:space="preserve">　　　　　　　　　　　　　　印</w:t>
      </w:r>
      <w:r w:rsidR="00E2463C">
        <w:rPr>
          <w:rFonts w:hint="eastAsia"/>
        </w:rPr>
        <w:t xml:space="preserve">　　</w:t>
      </w:r>
    </w:p>
    <w:p w:rsidR="00E2463C" w:rsidRDefault="00E2463C">
      <w:pPr>
        <w:jc w:val="right"/>
      </w:pPr>
      <w:r>
        <w:rPr>
          <w:u w:val="single"/>
        </w:rPr>
        <w:t>TEL</w:t>
      </w:r>
      <w:r>
        <w:rPr>
          <w:rFonts w:hint="eastAsia"/>
          <w:u w:val="single"/>
        </w:rPr>
        <w:t xml:space="preserve">　　　</w:t>
      </w:r>
      <w:r w:rsidR="00DE426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>
        <w:rPr>
          <w:u w:val="single"/>
        </w:rPr>
        <w:t>FAX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</w:t>
      </w:r>
    </w:p>
    <w:p w:rsidR="00D6637B" w:rsidRPr="00647D6E" w:rsidRDefault="00D6637B" w:rsidP="00DE4268">
      <w:pPr>
        <w:ind w:right="104" w:firstLineChars="1600" w:firstLine="3360"/>
        <w:rPr>
          <w:u w:val="single"/>
        </w:rPr>
      </w:pPr>
      <w:r w:rsidRPr="00647D6E">
        <w:rPr>
          <w:u w:val="single"/>
        </w:rPr>
        <w:t>E</w:t>
      </w:r>
      <w:r w:rsidRPr="00647D6E">
        <w:rPr>
          <w:rFonts w:hint="eastAsia"/>
          <w:u w:val="single"/>
        </w:rPr>
        <w:t xml:space="preserve">ﾒｰﾙ　　　</w:t>
      </w:r>
      <w:r w:rsidR="00DE4268">
        <w:rPr>
          <w:rFonts w:hint="eastAsia"/>
          <w:u w:val="single"/>
        </w:rPr>
        <w:t xml:space="preserve">　　</w:t>
      </w:r>
      <w:r w:rsidRPr="00647D6E">
        <w:rPr>
          <w:rFonts w:hint="eastAsia"/>
          <w:u w:val="single"/>
        </w:rPr>
        <w:t xml:space="preserve">　　　　　　　　　　　　　　　</w:t>
      </w:r>
    </w:p>
    <w:p w:rsidR="00E2463C" w:rsidRDefault="00E2463C">
      <w:bookmarkStart w:id="0" w:name="_GoBack"/>
      <w:bookmarkEnd w:id="0"/>
    </w:p>
    <w:p w:rsidR="00E2463C" w:rsidRDefault="00C45137">
      <w:r>
        <w:rPr>
          <w:rFonts w:hint="eastAsia"/>
        </w:rPr>
        <w:t xml:space="preserve">　燕市</w:t>
      </w:r>
      <w:r w:rsidR="00DE4268">
        <w:rPr>
          <w:rFonts w:hint="eastAsia"/>
        </w:rPr>
        <w:t>在宅寝たきり老人等訪問理美容サービス助成事業</w:t>
      </w:r>
      <w:r w:rsidR="00E2463C">
        <w:rPr>
          <w:rFonts w:hint="eastAsia"/>
        </w:rPr>
        <w:t>実施要綱に基づく取扱店</w:t>
      </w:r>
      <w:r w:rsidR="00681F4E">
        <w:rPr>
          <w:rFonts w:hint="eastAsia"/>
        </w:rPr>
        <w:t>の指定</w:t>
      </w:r>
      <w:r>
        <w:rPr>
          <w:rFonts w:hint="eastAsia"/>
        </w:rPr>
        <w:t>（変更）</w:t>
      </w:r>
      <w:r w:rsidR="00681F4E">
        <w:rPr>
          <w:rFonts w:hint="eastAsia"/>
        </w:rPr>
        <w:t>を</w:t>
      </w:r>
      <w:r w:rsidR="00E2463C">
        <w:rPr>
          <w:rFonts w:hint="eastAsia"/>
        </w:rPr>
        <w:t>申請します。</w:t>
      </w:r>
    </w:p>
    <w:p w:rsidR="00C45137" w:rsidRPr="00C45137" w:rsidRDefault="00C45137" w:rsidP="00C45137">
      <w:pPr>
        <w:ind w:firstLineChars="100" w:firstLine="210"/>
      </w:pPr>
      <w:r w:rsidRPr="00C45137">
        <w:rPr>
          <w:rFonts w:hint="eastAsia"/>
        </w:rPr>
        <w:t>また、</w:t>
      </w:r>
      <w:r w:rsidR="00681F4E">
        <w:rPr>
          <w:rFonts w:hint="eastAsia"/>
        </w:rPr>
        <w:t>指定</w:t>
      </w:r>
      <w:r w:rsidRPr="00C45137">
        <w:rPr>
          <w:rFonts w:hint="eastAsia"/>
        </w:rPr>
        <w:t>を受けた場合、同事業実施要綱</w:t>
      </w:r>
      <w:r>
        <w:rPr>
          <w:rFonts w:hint="eastAsia"/>
        </w:rPr>
        <w:t>及び下記事項</w:t>
      </w:r>
      <w:r w:rsidRPr="00C45137">
        <w:rPr>
          <w:rFonts w:hint="eastAsia"/>
        </w:rPr>
        <w:t>を遵守し、事業を実施することを誓います。</w:t>
      </w:r>
    </w:p>
    <w:p w:rsidR="00E2463C" w:rsidRDefault="00E2463C"/>
    <w:p w:rsidR="00C45137" w:rsidRPr="00C45137" w:rsidRDefault="00C45137">
      <w:r>
        <w:rPr>
          <w:rFonts w:hint="eastAsia"/>
        </w:rPr>
        <w:t>１．登録事項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3255"/>
        <w:gridCol w:w="2977"/>
      </w:tblGrid>
      <w:tr w:rsidR="00E2463C" w:rsidTr="001B1E6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5" w:type="dxa"/>
            <w:tcBorders>
              <w:tl2br w:val="single" w:sz="4" w:space="0" w:color="auto"/>
            </w:tcBorders>
            <w:vAlign w:val="center"/>
          </w:tcPr>
          <w:p w:rsidR="00E2463C" w:rsidRDefault="00E2463C"/>
          <w:p w:rsidR="00E2463C" w:rsidRDefault="00E2463C">
            <w:r>
              <w:rPr>
                <w:rFonts w:hint="eastAsia"/>
                <w:spacing w:val="10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3255" w:type="dxa"/>
            <w:vAlign w:val="center"/>
          </w:tcPr>
          <w:p w:rsidR="00E2463C" w:rsidRDefault="00E2463C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977" w:type="dxa"/>
            <w:vAlign w:val="center"/>
          </w:tcPr>
          <w:p w:rsidR="00E2463C" w:rsidRDefault="00E2463C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E2463C" w:rsidTr="00A827D8">
        <w:tblPrEx>
          <w:tblCellMar>
            <w:top w:w="0" w:type="dxa"/>
            <w:bottom w:w="0" w:type="dxa"/>
          </w:tblCellMar>
        </w:tblPrEx>
        <w:trPr>
          <w:cantSplit/>
          <w:trHeight w:val="1631"/>
        </w:trPr>
        <w:tc>
          <w:tcPr>
            <w:tcW w:w="2415" w:type="dxa"/>
            <w:vAlign w:val="center"/>
          </w:tcPr>
          <w:p w:rsidR="00E2463C" w:rsidRDefault="00F26F85">
            <w:pPr>
              <w:jc w:val="distribute"/>
            </w:pPr>
            <w:r>
              <w:rPr>
                <w:rFonts w:hint="eastAsia"/>
              </w:rPr>
              <w:t>理美容店</w:t>
            </w:r>
            <w:r w:rsidR="00E2463C">
              <w:rPr>
                <w:rFonts w:hint="eastAsia"/>
              </w:rPr>
              <w:t>所在地</w:t>
            </w:r>
          </w:p>
        </w:tc>
        <w:tc>
          <w:tcPr>
            <w:tcW w:w="3255" w:type="dxa"/>
          </w:tcPr>
          <w:p w:rsidR="00A827D8" w:rsidRPr="00A827D8" w:rsidRDefault="00A827D8" w:rsidP="0078082A">
            <w:pPr>
              <w:rPr>
                <w:sz w:val="16"/>
                <w:szCs w:val="16"/>
              </w:rPr>
            </w:pPr>
          </w:p>
          <w:p w:rsidR="00A827D8" w:rsidRDefault="00A827D8" w:rsidP="0078082A">
            <w:r>
              <w:rPr>
                <w:rFonts w:hint="eastAsia"/>
              </w:rPr>
              <w:t>〒</w:t>
            </w:r>
            <w:r>
              <w:t>959-</w:t>
            </w:r>
          </w:p>
          <w:p w:rsidR="00A827D8" w:rsidRPr="00A827D8" w:rsidRDefault="00A827D8" w:rsidP="0078082A">
            <w:pPr>
              <w:rPr>
                <w:sz w:val="16"/>
                <w:szCs w:val="16"/>
              </w:rPr>
            </w:pPr>
          </w:p>
          <w:p w:rsidR="00A827D8" w:rsidRDefault="00A827D8" w:rsidP="0078082A">
            <w:r>
              <w:rPr>
                <w:rFonts w:hint="eastAsia"/>
              </w:rPr>
              <w:t>燕市</w:t>
            </w:r>
          </w:p>
        </w:tc>
        <w:tc>
          <w:tcPr>
            <w:tcW w:w="2977" w:type="dxa"/>
            <w:vAlign w:val="center"/>
          </w:tcPr>
          <w:p w:rsidR="00E2463C" w:rsidRDefault="00E2463C">
            <w:r>
              <w:rPr>
                <w:rFonts w:hint="eastAsia"/>
              </w:rPr>
              <w:t xml:space="preserve">　</w:t>
            </w:r>
          </w:p>
        </w:tc>
      </w:tr>
      <w:tr w:rsidR="00E2463C" w:rsidTr="00F26F85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2415" w:type="dxa"/>
            <w:vAlign w:val="center"/>
          </w:tcPr>
          <w:p w:rsidR="00E2463C" w:rsidRDefault="00F26F85">
            <w:pPr>
              <w:jc w:val="distribute"/>
            </w:pPr>
            <w:r>
              <w:rPr>
                <w:rFonts w:hint="eastAsia"/>
              </w:rPr>
              <w:t>理美容</w:t>
            </w:r>
            <w:r w:rsidR="00E2463C">
              <w:rPr>
                <w:rFonts w:hint="eastAsia"/>
              </w:rPr>
              <w:t>店名</w:t>
            </w:r>
          </w:p>
        </w:tc>
        <w:tc>
          <w:tcPr>
            <w:tcW w:w="3255" w:type="dxa"/>
            <w:vAlign w:val="center"/>
          </w:tcPr>
          <w:p w:rsidR="00E2463C" w:rsidRDefault="00E2463C" w:rsidP="0078082A"/>
        </w:tc>
        <w:tc>
          <w:tcPr>
            <w:tcW w:w="2977" w:type="dxa"/>
            <w:vAlign w:val="center"/>
          </w:tcPr>
          <w:p w:rsidR="00E2463C" w:rsidRDefault="00E2463C">
            <w:r>
              <w:rPr>
                <w:rFonts w:hint="eastAsia"/>
              </w:rPr>
              <w:t xml:space="preserve">　</w:t>
            </w:r>
          </w:p>
        </w:tc>
      </w:tr>
      <w:tr w:rsidR="00E2463C" w:rsidTr="00F26F85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2415" w:type="dxa"/>
            <w:vAlign w:val="center"/>
          </w:tcPr>
          <w:p w:rsidR="00E2463C" w:rsidRDefault="00A640CB" w:rsidP="00A640CB">
            <w:r w:rsidRPr="00A640CB">
              <w:rPr>
                <w:rFonts w:hint="eastAsia"/>
                <w:spacing w:val="95"/>
                <w:kern w:val="0"/>
                <w:fitText w:val="2205" w:id="-2075954688"/>
              </w:rPr>
              <w:t>代表者職</w:t>
            </w:r>
            <w:r w:rsidR="00E2463C" w:rsidRPr="00A640CB">
              <w:rPr>
                <w:rFonts w:hint="eastAsia"/>
                <w:spacing w:val="95"/>
                <w:kern w:val="0"/>
                <w:fitText w:val="2205" w:id="-2075954688"/>
              </w:rPr>
              <w:t>氏</w:t>
            </w:r>
            <w:r w:rsidR="00E2463C" w:rsidRPr="00A640CB">
              <w:rPr>
                <w:rFonts w:hint="eastAsia"/>
                <w:spacing w:val="-2"/>
                <w:kern w:val="0"/>
                <w:fitText w:val="2205" w:id="-2075954688"/>
              </w:rPr>
              <w:t>名</w:t>
            </w:r>
          </w:p>
        </w:tc>
        <w:tc>
          <w:tcPr>
            <w:tcW w:w="3255" w:type="dxa"/>
            <w:vAlign w:val="center"/>
          </w:tcPr>
          <w:p w:rsidR="00E2463C" w:rsidRDefault="00E2463C"/>
        </w:tc>
        <w:tc>
          <w:tcPr>
            <w:tcW w:w="2977" w:type="dxa"/>
            <w:vAlign w:val="center"/>
          </w:tcPr>
          <w:p w:rsidR="00E2463C" w:rsidRDefault="00E2463C">
            <w:r>
              <w:rPr>
                <w:rFonts w:hint="eastAsia"/>
              </w:rPr>
              <w:t xml:space="preserve">　</w:t>
            </w:r>
          </w:p>
        </w:tc>
      </w:tr>
      <w:tr w:rsidR="003242B1" w:rsidTr="00F26F85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2415" w:type="dxa"/>
            <w:vAlign w:val="center"/>
          </w:tcPr>
          <w:p w:rsidR="003242B1" w:rsidRPr="00A640CB" w:rsidRDefault="003242B1" w:rsidP="00A640CB">
            <w:pPr>
              <w:rPr>
                <w:kern w:val="0"/>
              </w:rPr>
            </w:pPr>
            <w:r w:rsidRPr="003242B1">
              <w:rPr>
                <w:rFonts w:hint="eastAsia"/>
                <w:spacing w:val="227"/>
                <w:kern w:val="0"/>
                <w:fitText w:val="2205" w:id="-2075954687"/>
              </w:rPr>
              <w:t>電話番</w:t>
            </w:r>
            <w:r w:rsidRPr="003242B1">
              <w:rPr>
                <w:rFonts w:hint="eastAsia"/>
                <w:spacing w:val="1"/>
                <w:kern w:val="0"/>
                <w:fitText w:val="2205" w:id="-2075954687"/>
              </w:rPr>
              <w:t>号</w:t>
            </w:r>
          </w:p>
        </w:tc>
        <w:tc>
          <w:tcPr>
            <w:tcW w:w="3255" w:type="dxa"/>
            <w:vAlign w:val="center"/>
          </w:tcPr>
          <w:p w:rsidR="003242B1" w:rsidRDefault="003242B1"/>
        </w:tc>
        <w:tc>
          <w:tcPr>
            <w:tcW w:w="2977" w:type="dxa"/>
            <w:vAlign w:val="center"/>
          </w:tcPr>
          <w:p w:rsidR="003242B1" w:rsidRDefault="003242B1"/>
        </w:tc>
      </w:tr>
      <w:tr w:rsidR="00A640CB" w:rsidTr="00F26F85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2415" w:type="dxa"/>
            <w:vAlign w:val="center"/>
          </w:tcPr>
          <w:p w:rsidR="003242B1" w:rsidRDefault="003242B1" w:rsidP="003242B1">
            <w:r w:rsidRPr="003242B1">
              <w:rPr>
                <w:rFonts w:hint="eastAsia"/>
                <w:spacing w:val="19"/>
                <w:kern w:val="0"/>
                <w:fitText w:val="2205" w:id="-2075954686"/>
              </w:rPr>
              <w:t>理容師・美容師出</w:t>
            </w:r>
            <w:r w:rsidRPr="003242B1">
              <w:rPr>
                <w:rFonts w:hint="eastAsia"/>
                <w:spacing w:val="6"/>
                <w:kern w:val="0"/>
                <w:fitText w:val="2205" w:id="-2075954686"/>
              </w:rPr>
              <w:t>張</w:t>
            </w:r>
          </w:p>
          <w:p w:rsidR="00A640CB" w:rsidRDefault="003242B1" w:rsidP="003242B1">
            <w:r w:rsidRPr="003242B1">
              <w:rPr>
                <w:rFonts w:hint="eastAsia"/>
                <w:spacing w:val="61"/>
                <w:kern w:val="0"/>
                <w:fitText w:val="2205" w:id="-2075954685"/>
              </w:rPr>
              <w:t>業務携帯票</w:t>
            </w:r>
            <w:r w:rsidR="00A640CB" w:rsidRPr="003242B1">
              <w:rPr>
                <w:rFonts w:hint="eastAsia"/>
                <w:spacing w:val="61"/>
                <w:kern w:val="0"/>
                <w:fitText w:val="2205" w:id="-2075954685"/>
              </w:rPr>
              <w:t>番</w:t>
            </w:r>
            <w:r w:rsidR="00A640CB" w:rsidRPr="003242B1">
              <w:rPr>
                <w:rFonts w:hint="eastAsia"/>
                <w:spacing w:val="1"/>
                <w:kern w:val="0"/>
                <w:fitText w:val="2205" w:id="-2075954685"/>
              </w:rPr>
              <w:t>号</w:t>
            </w:r>
          </w:p>
        </w:tc>
        <w:tc>
          <w:tcPr>
            <w:tcW w:w="3255" w:type="dxa"/>
            <w:vAlign w:val="center"/>
          </w:tcPr>
          <w:p w:rsidR="00A640CB" w:rsidRDefault="00A640CB"/>
        </w:tc>
        <w:tc>
          <w:tcPr>
            <w:tcW w:w="2977" w:type="dxa"/>
            <w:vAlign w:val="center"/>
          </w:tcPr>
          <w:p w:rsidR="00A640CB" w:rsidRDefault="00A640CB"/>
        </w:tc>
      </w:tr>
    </w:tbl>
    <w:p w:rsidR="004534A1" w:rsidRDefault="004534A1" w:rsidP="00C45137"/>
    <w:p w:rsidR="00C45137" w:rsidRDefault="00C45137" w:rsidP="00647D6E">
      <w:r>
        <w:t>2</w:t>
      </w:r>
      <w:r>
        <w:rPr>
          <w:rFonts w:hint="eastAsia"/>
        </w:rPr>
        <w:t xml:space="preserve">　遵守事項</w:t>
      </w:r>
    </w:p>
    <w:p w:rsidR="003A4924" w:rsidRDefault="003A4924" w:rsidP="00647D6E">
      <w:pPr>
        <w:spacing w:line="232" w:lineRule="exact"/>
        <w:ind w:leftChars="100" w:left="630" w:hangingChars="200" w:hanging="420"/>
      </w:pPr>
      <w:r>
        <w:t>(1)</w:t>
      </w:r>
      <w:r>
        <w:rPr>
          <w:rFonts w:hint="eastAsia"/>
        </w:rPr>
        <w:t xml:space="preserve">　</w:t>
      </w:r>
      <w:r w:rsidRPr="003A4924">
        <w:rPr>
          <w:rFonts w:hint="eastAsia"/>
        </w:rPr>
        <w:t>燕市</w:t>
      </w:r>
      <w:r w:rsidR="00F26F85">
        <w:rPr>
          <w:rFonts w:hint="eastAsia"/>
        </w:rPr>
        <w:t>在宅寝たきり老人等訪問理美容サービス助成事業実施要綱</w:t>
      </w:r>
      <w:r>
        <w:rPr>
          <w:rFonts w:hint="eastAsia"/>
        </w:rPr>
        <w:t>を遵守し、</w:t>
      </w:r>
      <w:r w:rsidR="00F26F85">
        <w:rPr>
          <w:rFonts w:hint="eastAsia"/>
        </w:rPr>
        <w:t>在宅以外</w:t>
      </w:r>
      <w:r>
        <w:rPr>
          <w:rFonts w:hint="eastAsia"/>
        </w:rPr>
        <w:t>の</w:t>
      </w:r>
      <w:r w:rsidR="00F26F85">
        <w:rPr>
          <w:rFonts w:hint="eastAsia"/>
        </w:rPr>
        <w:t>出張理美容サービス</w:t>
      </w:r>
      <w:r>
        <w:rPr>
          <w:rFonts w:hint="eastAsia"/>
        </w:rPr>
        <w:t>は、絶対に行いません。</w:t>
      </w:r>
    </w:p>
    <w:p w:rsidR="003A4924" w:rsidRDefault="003A4924" w:rsidP="00647D6E">
      <w:pPr>
        <w:spacing w:line="232" w:lineRule="exact"/>
        <w:ind w:leftChars="100" w:left="210"/>
      </w:pPr>
      <w:r>
        <w:t>(2)</w:t>
      </w:r>
      <w:r>
        <w:rPr>
          <w:rFonts w:hint="eastAsia"/>
        </w:rPr>
        <w:t xml:space="preserve">　</w:t>
      </w:r>
      <w:r w:rsidR="00000D52">
        <w:rPr>
          <w:rFonts w:hint="eastAsia"/>
        </w:rPr>
        <w:t>有効</w:t>
      </w:r>
      <w:r w:rsidRPr="003A4924">
        <w:rPr>
          <w:rFonts w:hint="eastAsia"/>
        </w:rPr>
        <w:t>期限</w:t>
      </w:r>
      <w:r w:rsidR="00000D52">
        <w:rPr>
          <w:rFonts w:hint="eastAsia"/>
        </w:rPr>
        <w:t>以外</w:t>
      </w:r>
      <w:r w:rsidRPr="003A4924">
        <w:rPr>
          <w:rFonts w:hint="eastAsia"/>
        </w:rPr>
        <w:t>の</w:t>
      </w:r>
      <w:r w:rsidR="00F26F85">
        <w:rPr>
          <w:rFonts w:hint="eastAsia"/>
        </w:rPr>
        <w:t>利用</w:t>
      </w:r>
      <w:r w:rsidRPr="003A4924">
        <w:rPr>
          <w:rFonts w:hint="eastAsia"/>
        </w:rPr>
        <w:t>券の取扱いは行いません。</w:t>
      </w:r>
    </w:p>
    <w:p w:rsidR="008A04EF" w:rsidRDefault="003A4924" w:rsidP="00647D6E">
      <w:pPr>
        <w:spacing w:line="232" w:lineRule="exact"/>
        <w:ind w:leftChars="100" w:left="210"/>
      </w:pPr>
      <w:r>
        <w:t>(3)</w:t>
      </w:r>
      <w:r>
        <w:rPr>
          <w:rFonts w:hint="eastAsia"/>
        </w:rPr>
        <w:t xml:space="preserve">　</w:t>
      </w:r>
      <w:r w:rsidR="00F20832">
        <w:rPr>
          <w:rFonts w:hint="eastAsia"/>
        </w:rPr>
        <w:t>出張料として訪問理美容サービス</w:t>
      </w:r>
      <w:r w:rsidR="00F20832">
        <w:t>1</w:t>
      </w:r>
      <w:r w:rsidR="00F20832">
        <w:rPr>
          <w:rFonts w:hint="eastAsia"/>
        </w:rPr>
        <w:t>回につき</w:t>
      </w:r>
      <w:r w:rsidR="00F20832">
        <w:t>2,500</w:t>
      </w:r>
      <w:r w:rsidR="00F20832">
        <w:rPr>
          <w:rFonts w:hint="eastAsia"/>
        </w:rPr>
        <w:t>円を助成します</w:t>
      </w:r>
      <w:r w:rsidR="008A04EF">
        <w:rPr>
          <w:rFonts w:hint="eastAsia"/>
        </w:rPr>
        <w:t>。</w:t>
      </w:r>
    </w:p>
    <w:p w:rsidR="007478D8" w:rsidRDefault="007478D8" w:rsidP="00647D6E">
      <w:pPr>
        <w:spacing w:line="232" w:lineRule="exact"/>
        <w:ind w:leftChars="100" w:left="630" w:hangingChars="200" w:hanging="420"/>
      </w:pPr>
      <w:r w:rsidRPr="007478D8">
        <w:t>(</w:t>
      </w:r>
      <w:r>
        <w:t>4</w:t>
      </w:r>
      <w:r w:rsidRPr="007478D8">
        <w:t>)</w:t>
      </w:r>
      <w:r w:rsidRPr="007478D8">
        <w:rPr>
          <w:rFonts w:hint="eastAsia"/>
        </w:rPr>
        <w:t xml:space="preserve">　</w:t>
      </w:r>
      <w:r w:rsidR="00F20832">
        <w:rPr>
          <w:rFonts w:hint="eastAsia"/>
        </w:rPr>
        <w:t>利用者から利用</w:t>
      </w:r>
      <w:r w:rsidR="005F6B45" w:rsidRPr="005F6B45">
        <w:rPr>
          <w:rFonts w:hint="eastAsia"/>
        </w:rPr>
        <w:t>券の金額を差し引いた金額</w:t>
      </w:r>
      <w:r w:rsidR="00F20832">
        <w:rPr>
          <w:rFonts w:hint="eastAsia"/>
        </w:rPr>
        <w:t>を受け取ってください</w:t>
      </w:r>
      <w:r w:rsidR="005F6B45" w:rsidRPr="005F6B45">
        <w:rPr>
          <w:rFonts w:hint="eastAsia"/>
        </w:rPr>
        <w:t>。</w:t>
      </w:r>
    </w:p>
    <w:p w:rsidR="00BB390A" w:rsidRDefault="008A04EF" w:rsidP="00F20832">
      <w:pPr>
        <w:spacing w:line="232" w:lineRule="exact"/>
        <w:ind w:leftChars="100" w:left="630" w:hangingChars="200" w:hanging="420"/>
      </w:pPr>
      <w:r>
        <w:t>(</w:t>
      </w:r>
      <w:r w:rsidR="00647D6E">
        <w:t>5</w:t>
      </w:r>
      <w:r>
        <w:t>)</w:t>
      </w:r>
      <w:r>
        <w:rPr>
          <w:rFonts w:hint="eastAsia"/>
        </w:rPr>
        <w:t xml:space="preserve">　</w:t>
      </w:r>
      <w:r w:rsidR="00F20832">
        <w:rPr>
          <w:rFonts w:hint="eastAsia"/>
        </w:rPr>
        <w:t>利用券に必要事項を記入しサービス実施月の</w:t>
      </w:r>
      <w:r w:rsidR="00F20832" w:rsidRPr="00BB390A">
        <w:rPr>
          <w:rFonts w:hint="eastAsia"/>
        </w:rPr>
        <w:t>翌月の</w:t>
      </w:r>
      <w:r w:rsidR="00F20832" w:rsidRPr="00BB390A">
        <w:t>10</w:t>
      </w:r>
      <w:r w:rsidR="00F20832" w:rsidRPr="00BB390A">
        <w:rPr>
          <w:rFonts w:hint="eastAsia"/>
        </w:rPr>
        <w:t>日（その日が土、日曜日、祝日の場合はその前営業日）までに</w:t>
      </w:r>
      <w:r w:rsidR="00F20832">
        <w:rPr>
          <w:rFonts w:hint="eastAsia"/>
        </w:rPr>
        <w:t>市へ請求します。</w:t>
      </w:r>
    </w:p>
    <w:sectPr w:rsidR="00BB390A" w:rsidSect="008661E2">
      <w:pgSz w:w="11906" w:h="16838" w:code="9"/>
      <w:pgMar w:top="1701" w:right="1701" w:bottom="1701" w:left="1701" w:header="284" w:footer="284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2D2" w:rsidRDefault="002442D2">
      <w:r>
        <w:separator/>
      </w:r>
    </w:p>
  </w:endnote>
  <w:endnote w:type="continuationSeparator" w:id="0">
    <w:p w:rsidR="002442D2" w:rsidRDefault="0024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2D2" w:rsidRDefault="002442D2">
      <w:r>
        <w:separator/>
      </w:r>
    </w:p>
  </w:footnote>
  <w:footnote w:type="continuationSeparator" w:id="0">
    <w:p w:rsidR="002442D2" w:rsidRDefault="00244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27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0E"/>
    <w:rsid w:val="00000D52"/>
    <w:rsid w:val="0004377E"/>
    <w:rsid w:val="000C089A"/>
    <w:rsid w:val="000D7EE7"/>
    <w:rsid w:val="00113BBB"/>
    <w:rsid w:val="00176D57"/>
    <w:rsid w:val="00183158"/>
    <w:rsid w:val="001A3BC4"/>
    <w:rsid w:val="001B1E6C"/>
    <w:rsid w:val="001E0209"/>
    <w:rsid w:val="001E4C0F"/>
    <w:rsid w:val="001F17EF"/>
    <w:rsid w:val="001F4B39"/>
    <w:rsid w:val="002442D2"/>
    <w:rsid w:val="002607DE"/>
    <w:rsid w:val="002612DD"/>
    <w:rsid w:val="0027185E"/>
    <w:rsid w:val="002C1364"/>
    <w:rsid w:val="002D1297"/>
    <w:rsid w:val="003242B1"/>
    <w:rsid w:val="00343E3E"/>
    <w:rsid w:val="003A31AF"/>
    <w:rsid w:val="003A4924"/>
    <w:rsid w:val="0040600E"/>
    <w:rsid w:val="004534A1"/>
    <w:rsid w:val="00532E2B"/>
    <w:rsid w:val="00551070"/>
    <w:rsid w:val="005616D2"/>
    <w:rsid w:val="005756B6"/>
    <w:rsid w:val="00583B60"/>
    <w:rsid w:val="005A73F0"/>
    <w:rsid w:val="005C07A4"/>
    <w:rsid w:val="005C6522"/>
    <w:rsid w:val="005D61A2"/>
    <w:rsid w:val="005F1BDE"/>
    <w:rsid w:val="005F6B45"/>
    <w:rsid w:val="006006E1"/>
    <w:rsid w:val="00642F22"/>
    <w:rsid w:val="00647D6E"/>
    <w:rsid w:val="00652E0E"/>
    <w:rsid w:val="00681F4E"/>
    <w:rsid w:val="006A637A"/>
    <w:rsid w:val="006C5715"/>
    <w:rsid w:val="007478D8"/>
    <w:rsid w:val="0078082A"/>
    <w:rsid w:val="007A7BC0"/>
    <w:rsid w:val="007C0BB8"/>
    <w:rsid w:val="00825C62"/>
    <w:rsid w:val="008428B6"/>
    <w:rsid w:val="0085035F"/>
    <w:rsid w:val="00862714"/>
    <w:rsid w:val="008661E2"/>
    <w:rsid w:val="0089073A"/>
    <w:rsid w:val="008A04EF"/>
    <w:rsid w:val="008B3EF1"/>
    <w:rsid w:val="008C3F7F"/>
    <w:rsid w:val="008E74D2"/>
    <w:rsid w:val="00971394"/>
    <w:rsid w:val="009916C3"/>
    <w:rsid w:val="00A42269"/>
    <w:rsid w:val="00A61B32"/>
    <w:rsid w:val="00A640CB"/>
    <w:rsid w:val="00A827D8"/>
    <w:rsid w:val="00A91CEB"/>
    <w:rsid w:val="00A9686F"/>
    <w:rsid w:val="00AE7252"/>
    <w:rsid w:val="00B41980"/>
    <w:rsid w:val="00B57349"/>
    <w:rsid w:val="00BA225C"/>
    <w:rsid w:val="00BB390A"/>
    <w:rsid w:val="00BC370B"/>
    <w:rsid w:val="00C1463B"/>
    <w:rsid w:val="00C401FF"/>
    <w:rsid w:val="00C45137"/>
    <w:rsid w:val="00D314F4"/>
    <w:rsid w:val="00D34D6D"/>
    <w:rsid w:val="00D6637B"/>
    <w:rsid w:val="00DE4268"/>
    <w:rsid w:val="00E2463C"/>
    <w:rsid w:val="00E4269A"/>
    <w:rsid w:val="00E52CFB"/>
    <w:rsid w:val="00F05435"/>
    <w:rsid w:val="00F20832"/>
    <w:rsid w:val="00F21D61"/>
    <w:rsid w:val="00F26F85"/>
    <w:rsid w:val="00F37EC6"/>
    <w:rsid w:val="00F52844"/>
    <w:rsid w:val="00FA6390"/>
    <w:rsid w:val="00FE201F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AB4A3B-C12E-4D74-AFD0-06AF8081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13B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13BBB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D334-B2EA-465A-815C-7BEDF2B5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青木　優介</cp:lastModifiedBy>
  <cp:revision>3</cp:revision>
  <cp:lastPrinted>2020-01-21T05:36:00Z</cp:lastPrinted>
  <dcterms:created xsi:type="dcterms:W3CDTF">2020-04-08T04:50:00Z</dcterms:created>
  <dcterms:modified xsi:type="dcterms:W3CDTF">2020-04-08T04:51:00Z</dcterms:modified>
</cp:coreProperties>
</file>