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D9" w:rsidRDefault="002C07D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2C07D9" w:rsidRDefault="002C07D9">
      <w:pPr>
        <w:wordWrap w:val="0"/>
        <w:overflowPunct w:val="0"/>
        <w:autoSpaceDE w:val="0"/>
        <w:autoSpaceDN w:val="0"/>
      </w:pPr>
    </w:p>
    <w:p w:rsidR="002C07D9" w:rsidRDefault="002C07D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燕市空き工場等活用促進補助金事業変更報告書</w:t>
      </w:r>
    </w:p>
    <w:p w:rsidR="002C07D9" w:rsidRDefault="002C07D9">
      <w:pPr>
        <w:wordWrap w:val="0"/>
        <w:overflowPunct w:val="0"/>
        <w:autoSpaceDE w:val="0"/>
        <w:autoSpaceDN w:val="0"/>
      </w:pPr>
    </w:p>
    <w:p w:rsidR="002C07D9" w:rsidRDefault="002C07D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月　日</w:t>
      </w:r>
    </w:p>
    <w:p w:rsidR="002C07D9" w:rsidRDefault="002C07D9">
      <w:pPr>
        <w:wordWrap w:val="0"/>
        <w:overflowPunct w:val="0"/>
        <w:autoSpaceDE w:val="0"/>
        <w:autoSpaceDN w:val="0"/>
      </w:pPr>
    </w:p>
    <w:p w:rsidR="002C07D9" w:rsidRDefault="002C07D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燕市長　　　　　　　　　　様</w:t>
      </w:r>
    </w:p>
    <w:p w:rsidR="002C07D9" w:rsidRDefault="002C07D9">
      <w:pPr>
        <w:wordWrap w:val="0"/>
        <w:overflowPunct w:val="0"/>
        <w:autoSpaceDE w:val="0"/>
        <w:autoSpaceDN w:val="0"/>
      </w:pPr>
    </w:p>
    <w:p w:rsidR="002C07D9" w:rsidRDefault="002C07D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</w:t>
      </w:r>
    </w:p>
    <w:p w:rsidR="002C07D9" w:rsidRDefault="002C07D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</w:t>
      </w:r>
    </w:p>
    <w:p w:rsidR="002C07D9" w:rsidRDefault="005E0531">
      <w:pPr>
        <w:wordWrap w:val="0"/>
        <w:overflowPunct w:val="0"/>
        <w:autoSpaceDE w:val="0"/>
        <w:autoSpaceDN w:val="0"/>
        <w:jc w:val="right"/>
      </w:pPr>
      <w:r w:rsidRPr="00054F38">
        <w:rPr>
          <w:rFonts w:hAnsi="ＭＳ 明朝" w:hint="eastAsia"/>
        </w:rPr>
        <w:t>代表者氏名</w:t>
      </w:r>
      <w:r>
        <w:rPr>
          <w:rFonts w:hint="eastAsia"/>
          <w:szCs w:val="24"/>
        </w:rPr>
        <w:t>(※)</w:t>
      </w:r>
      <w:r w:rsidR="002C07D9">
        <w:rPr>
          <w:rFonts w:hint="eastAsia"/>
        </w:rPr>
        <w:t xml:space="preserve">　　　　　　　　　　</w:t>
      </w:r>
    </w:p>
    <w:p w:rsidR="002C07D9" w:rsidRDefault="002C07D9">
      <w:pPr>
        <w:wordWrap w:val="0"/>
        <w:overflowPunct w:val="0"/>
        <w:autoSpaceDE w:val="0"/>
        <w:autoSpaceDN w:val="0"/>
      </w:pPr>
    </w:p>
    <w:p w:rsidR="002C07D9" w:rsidRDefault="002C07D9">
      <w:pPr>
        <w:wordWrap w:val="0"/>
        <w:overflowPunct w:val="0"/>
        <w:autoSpaceDE w:val="0"/>
        <w:autoSpaceDN w:val="0"/>
      </w:pPr>
    </w:p>
    <w:p w:rsidR="002C07D9" w:rsidRDefault="002C07D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下記のとおり指定対象事業を変更したので、燕市空き工場等活用促進補助金交付規程第</w:t>
      </w:r>
      <w:r>
        <w:t>7</w:t>
      </w:r>
      <w:r>
        <w:rPr>
          <w:rFonts w:hint="eastAsia"/>
        </w:rPr>
        <w:t>条の規定により報告します。</w:t>
      </w:r>
    </w:p>
    <w:p w:rsidR="002C07D9" w:rsidRDefault="002C07D9">
      <w:pPr>
        <w:wordWrap w:val="0"/>
        <w:overflowPunct w:val="0"/>
        <w:autoSpaceDE w:val="0"/>
        <w:autoSpaceDN w:val="0"/>
      </w:pPr>
    </w:p>
    <w:p w:rsidR="002C07D9" w:rsidRDefault="002C07D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2C07D9" w:rsidRDefault="002C07D9">
      <w:pPr>
        <w:wordWrap w:val="0"/>
        <w:overflowPunct w:val="0"/>
        <w:autoSpaceDE w:val="0"/>
        <w:autoSpaceDN w:val="0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942"/>
        <w:gridCol w:w="4253"/>
      </w:tblGrid>
      <w:tr w:rsidR="002C07D9" w:rsidTr="005E0531">
        <w:tc>
          <w:tcPr>
            <w:tcW w:w="2310" w:type="dxa"/>
          </w:tcPr>
          <w:p w:rsidR="002C07D9" w:rsidRDefault="002C07D9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交付決定年月日</w:t>
            </w:r>
          </w:p>
        </w:tc>
        <w:tc>
          <w:tcPr>
            <w:tcW w:w="6195" w:type="dxa"/>
            <w:gridSpan w:val="2"/>
          </w:tcPr>
          <w:p w:rsidR="002C07D9" w:rsidRDefault="002C07D9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　　　年　月　日付け　　　第　　　号</w:t>
            </w:r>
          </w:p>
        </w:tc>
      </w:tr>
      <w:tr w:rsidR="002C07D9" w:rsidTr="005E0531">
        <w:tc>
          <w:tcPr>
            <w:tcW w:w="4252" w:type="dxa"/>
            <w:gridSpan w:val="2"/>
          </w:tcPr>
          <w:p w:rsidR="002C07D9" w:rsidRDefault="002C07D9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</w:pPr>
            <w:r>
              <w:rPr>
                <w:rFonts w:hint="eastAsia"/>
              </w:rPr>
              <w:t>事業内容変更前</w:t>
            </w:r>
          </w:p>
        </w:tc>
        <w:tc>
          <w:tcPr>
            <w:tcW w:w="4253" w:type="dxa"/>
          </w:tcPr>
          <w:p w:rsidR="002C07D9" w:rsidRDefault="002C07D9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</w:pPr>
            <w:r>
              <w:rPr>
                <w:rFonts w:hint="eastAsia"/>
              </w:rPr>
              <w:t>事業内容変更後</w:t>
            </w:r>
          </w:p>
        </w:tc>
      </w:tr>
      <w:tr w:rsidR="002C07D9" w:rsidTr="005E0531">
        <w:tc>
          <w:tcPr>
            <w:tcW w:w="4252" w:type="dxa"/>
            <w:gridSpan w:val="2"/>
          </w:tcPr>
          <w:p w:rsidR="002C07D9" w:rsidRDefault="002C07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3" w:type="dxa"/>
          </w:tcPr>
          <w:p w:rsidR="002C07D9" w:rsidRDefault="002C07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07D9" w:rsidTr="005E0531">
        <w:trPr>
          <w:cantSplit/>
        </w:trPr>
        <w:tc>
          <w:tcPr>
            <w:tcW w:w="8505" w:type="dxa"/>
            <w:gridSpan w:val="3"/>
          </w:tcPr>
          <w:p w:rsidR="002C07D9" w:rsidRDefault="002C07D9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変更を必要とする理由</w:t>
            </w: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  <w:p w:rsidR="002C07D9" w:rsidRDefault="002C07D9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5E0531" w:rsidRDefault="005E0531">
      <w:pPr>
        <w:wordWrap w:val="0"/>
        <w:overflowPunct w:val="0"/>
        <w:autoSpaceDE w:val="0"/>
        <w:autoSpaceDN w:val="0"/>
        <w:rPr>
          <w:szCs w:val="21"/>
        </w:rPr>
      </w:pPr>
    </w:p>
    <w:p w:rsidR="002C07D9" w:rsidRDefault="005E0531">
      <w:pPr>
        <w:wordWrap w:val="0"/>
        <w:overflowPunct w:val="0"/>
        <w:autoSpaceDE w:val="0"/>
        <w:autoSpaceDN w:val="0"/>
      </w:pPr>
      <w:bookmarkStart w:id="0" w:name="_GoBack"/>
      <w:bookmarkEnd w:id="0"/>
      <w:r w:rsidRPr="00494332">
        <w:rPr>
          <w:rFonts w:hint="eastAsia"/>
          <w:szCs w:val="21"/>
        </w:rPr>
        <w:t>※署名による場合は、押印を省略することができます。</w:t>
      </w:r>
    </w:p>
    <w:sectPr w:rsidR="002C07D9" w:rsidSect="005E0531">
      <w:pgSz w:w="11906" w:h="16838" w:code="9"/>
      <w:pgMar w:top="1701" w:right="1701" w:bottom="1418" w:left="1701" w:header="284" w:footer="284" w:gutter="0"/>
      <w:cols w:space="72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D5" w:rsidRDefault="005F26D5" w:rsidP="009901DF">
      <w:r>
        <w:separator/>
      </w:r>
    </w:p>
  </w:endnote>
  <w:endnote w:type="continuationSeparator" w:id="0">
    <w:p w:rsidR="005F26D5" w:rsidRDefault="005F26D5" w:rsidP="0099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D5" w:rsidRDefault="005F26D5" w:rsidP="009901DF">
      <w:r>
        <w:separator/>
      </w:r>
    </w:p>
  </w:footnote>
  <w:footnote w:type="continuationSeparator" w:id="0">
    <w:p w:rsidR="005F26D5" w:rsidRDefault="005F26D5" w:rsidP="0099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D5"/>
    <w:rsid w:val="002C07D9"/>
    <w:rsid w:val="00394415"/>
    <w:rsid w:val="00596DFE"/>
    <w:rsid w:val="005E0531"/>
    <w:rsid w:val="005F26D5"/>
    <w:rsid w:val="009901DF"/>
    <w:rsid w:val="00A83593"/>
    <w:rsid w:val="00E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66EE7"/>
  <w14:defaultImageDpi w14:val="0"/>
  <w15:docId w15:val="{1F3B8A2E-D6FF-4F33-8855-FAAE52D5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301740\Documents\Office%20&#12398;&#12459;&#12473;&#12479;&#12512;%20&#12486;&#12531;&#12503;&#12524;&#12540;&#12488;\&#29141;&#24066;&#31354;&#12365;&#24037;&#22580;&#31561;&#27963;&#29992;&#20419;&#36914;&#35036;&#21161;&#37329;&#20107;&#26989;&#24259;&#27490;&#31561;&#22577;&#21578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燕市空き工場等活用促進補助金事業廃止等報告書.dotx</Template>
  <TotalTime>0</TotalTime>
  <Pages>1</Pages>
  <Words>172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直義</dc:creator>
  <cp:keywords/>
  <dc:description/>
  <cp:lastModifiedBy>小澤　直義</cp:lastModifiedBy>
  <cp:revision>2</cp:revision>
  <dcterms:created xsi:type="dcterms:W3CDTF">2021-09-01T05:22:00Z</dcterms:created>
  <dcterms:modified xsi:type="dcterms:W3CDTF">2021-09-01T05:43:00Z</dcterms:modified>
</cp:coreProperties>
</file>