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44D8" w14:textId="77777777" w:rsidR="00537A26" w:rsidRPr="00D03077" w:rsidRDefault="0005756A" w:rsidP="0005756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03077">
        <w:rPr>
          <w:rFonts w:asciiTheme="majorEastAsia" w:eastAsiaTheme="majorEastAsia" w:hAnsiTheme="majorEastAsia" w:hint="eastAsia"/>
          <w:b/>
          <w:sz w:val="36"/>
          <w:szCs w:val="36"/>
        </w:rPr>
        <w:t>委</w:t>
      </w:r>
      <w:r w:rsidR="00DE1062" w:rsidRPr="00D0307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D03077">
        <w:rPr>
          <w:rFonts w:asciiTheme="majorEastAsia" w:eastAsiaTheme="majorEastAsia" w:hAnsiTheme="majorEastAsia" w:hint="eastAsia"/>
          <w:b/>
          <w:sz w:val="36"/>
          <w:szCs w:val="36"/>
        </w:rPr>
        <w:t>任</w:t>
      </w:r>
      <w:r w:rsidR="00DE1062" w:rsidRPr="00D0307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D03077">
        <w:rPr>
          <w:rFonts w:asciiTheme="majorEastAsia" w:eastAsiaTheme="majorEastAsia" w:hAnsiTheme="majorEastAsia" w:hint="eastAsia"/>
          <w:b/>
          <w:sz w:val="36"/>
          <w:szCs w:val="36"/>
        </w:rPr>
        <w:t>状</w:t>
      </w:r>
    </w:p>
    <w:p w14:paraId="3E6ED60E" w14:textId="77777777" w:rsidR="0005756A" w:rsidRPr="00D03077" w:rsidRDefault="0005756A">
      <w:pPr>
        <w:rPr>
          <w:rFonts w:asciiTheme="majorEastAsia" w:eastAsiaTheme="majorEastAsia" w:hAnsiTheme="majorEastAsia"/>
        </w:rPr>
      </w:pPr>
    </w:p>
    <w:p w14:paraId="3D16AAC8" w14:textId="77777777" w:rsidR="0005756A" w:rsidRPr="00D03077" w:rsidRDefault="00D97311" w:rsidP="0005756A">
      <w:pPr>
        <w:jc w:val="right"/>
        <w:rPr>
          <w:rFonts w:asciiTheme="majorEastAsia" w:eastAsiaTheme="majorEastAsia" w:hAnsiTheme="majorEastAsia"/>
          <w:sz w:val="24"/>
        </w:rPr>
      </w:pPr>
      <w:r w:rsidRPr="00CB48A9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05756A" w:rsidRPr="00D03077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14:paraId="29A29060" w14:textId="77777777" w:rsidR="00D8760A" w:rsidRDefault="00D8760A" w:rsidP="0005756A">
      <w:pPr>
        <w:jc w:val="right"/>
        <w:rPr>
          <w:rFonts w:asciiTheme="majorEastAsia" w:eastAsiaTheme="majorEastAsia" w:hAnsiTheme="majorEastAsia"/>
          <w:sz w:val="24"/>
        </w:rPr>
      </w:pPr>
    </w:p>
    <w:p w14:paraId="5C8984EC" w14:textId="77777777" w:rsidR="0005756A" w:rsidRPr="00D03077" w:rsidRDefault="00B518D8" w:rsidP="0005756A">
      <w:pPr>
        <w:jc w:val="right"/>
        <w:rPr>
          <w:rFonts w:asciiTheme="majorEastAsia" w:eastAsiaTheme="majorEastAsia" w:hAnsiTheme="majorEastAsia"/>
          <w:sz w:val="24"/>
        </w:rPr>
      </w:pPr>
      <w:r w:rsidRPr="00D0307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A2A5D" wp14:editId="37C7D407">
                <wp:simplePos x="0" y="0"/>
                <wp:positionH relativeFrom="column">
                  <wp:posOffset>10160</wp:posOffset>
                </wp:positionH>
                <wp:positionV relativeFrom="paragraph">
                  <wp:posOffset>151765</wp:posOffset>
                </wp:positionV>
                <wp:extent cx="1880235" cy="329565"/>
                <wp:effectExtent l="0" t="0" r="24765" b="1333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6EF5A" w14:textId="77777777" w:rsidR="00546A1B" w:rsidRPr="00BA5475" w:rsidRDefault="00546A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A547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代理人（窓口に来られる人）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A2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pt;margin-top:11.95pt;width:148.05pt;height:2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">
                <v:textbox>
                  <w:txbxContent>
                    <w:p w14:paraId="2DD6EF5A" w14:textId="77777777" w:rsidR="00546A1B" w:rsidRPr="00BA5475" w:rsidRDefault="00546A1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A547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代理人（窓口に来られる人）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D279B" w14:textId="77777777" w:rsidR="0005756A" w:rsidRPr="00D03077" w:rsidRDefault="0005756A">
      <w:pPr>
        <w:rPr>
          <w:rFonts w:asciiTheme="majorEastAsia" w:eastAsiaTheme="majorEastAsia" w:hAnsiTheme="majorEastAsia"/>
          <w:sz w:val="24"/>
        </w:rPr>
      </w:pPr>
    </w:p>
    <w:p w14:paraId="4DA51EEE" w14:textId="77777777" w:rsidR="0005756A" w:rsidRPr="00D03077" w:rsidRDefault="0005756A">
      <w:pPr>
        <w:rPr>
          <w:rFonts w:asciiTheme="majorEastAsia" w:eastAsiaTheme="majorEastAsia" w:hAnsiTheme="majorEastAsia"/>
          <w:sz w:val="24"/>
        </w:rPr>
      </w:pPr>
    </w:p>
    <w:p w14:paraId="52A05E16" w14:textId="77777777" w:rsidR="0005756A" w:rsidRPr="00D03077" w:rsidRDefault="0005756A">
      <w:pPr>
        <w:rPr>
          <w:rFonts w:asciiTheme="majorEastAsia" w:eastAsiaTheme="majorEastAsia" w:hAnsiTheme="majorEastAsia"/>
          <w:sz w:val="24"/>
          <w:u w:val="single"/>
        </w:rPr>
      </w:pPr>
      <w:r w:rsidRPr="00BA5475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507501315"/>
        </w:rPr>
        <w:t>（住　所</w:t>
      </w:r>
      <w:r w:rsidRPr="00BA5475">
        <w:rPr>
          <w:rFonts w:asciiTheme="majorEastAsia" w:eastAsiaTheme="majorEastAsia" w:hAnsiTheme="majorEastAsia" w:hint="eastAsia"/>
          <w:kern w:val="0"/>
          <w:sz w:val="24"/>
          <w:fitText w:val="1440" w:id="1507501315"/>
        </w:rPr>
        <w:t>）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</w:t>
      </w:r>
      <w:r w:rsidR="00546A1B"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</w:p>
    <w:p w14:paraId="6D4652B9" w14:textId="77777777" w:rsidR="009F2006" w:rsidRPr="00D03077" w:rsidRDefault="0005756A">
      <w:pPr>
        <w:rPr>
          <w:rFonts w:asciiTheme="majorEastAsia" w:eastAsiaTheme="majorEastAsia" w:hAnsiTheme="majorEastAsia"/>
          <w:sz w:val="24"/>
        </w:rPr>
      </w:pPr>
      <w:r w:rsidRPr="00D03077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3DE07027" w14:textId="77777777" w:rsidR="0005756A" w:rsidRPr="00D03077" w:rsidRDefault="0005756A">
      <w:pPr>
        <w:rPr>
          <w:rFonts w:asciiTheme="majorEastAsia" w:eastAsiaTheme="majorEastAsia" w:hAnsiTheme="majorEastAsia"/>
          <w:sz w:val="24"/>
          <w:u w:val="single"/>
        </w:rPr>
      </w:pPr>
      <w:r w:rsidRPr="00B518D8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507501314"/>
        </w:rPr>
        <w:t>（氏　名</w:t>
      </w:r>
      <w:r w:rsidRPr="00B518D8">
        <w:rPr>
          <w:rFonts w:asciiTheme="majorEastAsia" w:eastAsiaTheme="majorEastAsia" w:hAnsiTheme="majorEastAsia" w:hint="eastAsia"/>
          <w:kern w:val="0"/>
          <w:sz w:val="24"/>
          <w:fitText w:val="1440" w:id="1507501314"/>
        </w:rPr>
        <w:t>）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</w:t>
      </w:r>
      <w:r w:rsidR="00546A1B"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</w:p>
    <w:p w14:paraId="663B6633" w14:textId="77777777" w:rsidR="0005756A" w:rsidRPr="00D03077" w:rsidRDefault="0005756A">
      <w:pPr>
        <w:rPr>
          <w:rFonts w:asciiTheme="majorEastAsia" w:eastAsiaTheme="majorEastAsia" w:hAnsiTheme="majorEastAsia"/>
          <w:sz w:val="24"/>
        </w:rPr>
      </w:pPr>
      <w:r w:rsidRPr="00D03077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FCCB129" w14:textId="77777777" w:rsidR="009F2006" w:rsidRPr="00D03077" w:rsidRDefault="009F2006" w:rsidP="00D7482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03077">
        <w:rPr>
          <w:rFonts w:asciiTheme="majorEastAsia" w:eastAsiaTheme="majorEastAsia" w:hAnsiTheme="majorEastAsia" w:hint="eastAsia"/>
          <w:sz w:val="24"/>
        </w:rPr>
        <w:t>私は、上記の者を代理人に定め、下記の権限を委任します。</w:t>
      </w:r>
    </w:p>
    <w:p w14:paraId="3AB52452" w14:textId="77777777" w:rsidR="009F2006" w:rsidRPr="00D03077" w:rsidRDefault="00D03077">
      <w:pPr>
        <w:rPr>
          <w:rFonts w:asciiTheme="majorEastAsia" w:eastAsiaTheme="majorEastAsia" w:hAnsiTheme="majorEastAsia"/>
          <w:sz w:val="24"/>
        </w:rPr>
      </w:pPr>
      <w:r w:rsidRPr="00D03077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1DEAC3" wp14:editId="7EC3E2A0">
                <wp:simplePos x="0" y="0"/>
                <wp:positionH relativeFrom="column">
                  <wp:posOffset>10160</wp:posOffset>
                </wp:positionH>
                <wp:positionV relativeFrom="paragraph">
                  <wp:posOffset>190500</wp:posOffset>
                </wp:positionV>
                <wp:extent cx="1251585" cy="329565"/>
                <wp:effectExtent l="0" t="0" r="24765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A509" w14:textId="77777777" w:rsidR="00546A1B" w:rsidRPr="00BA5475" w:rsidRDefault="00546A1B" w:rsidP="00546A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A547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委　</w:t>
                            </w:r>
                            <w:r w:rsidRPr="00BA547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任　事　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EAC3" id="_x0000_s1027" type="#_x0000_t202" style="position:absolute;left:0;text-align:left;margin-left:.8pt;margin-top:15pt;width:98.5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">
                <v:textbox>
                  <w:txbxContent>
                    <w:p w14:paraId="5918A509" w14:textId="77777777" w:rsidR="00546A1B" w:rsidRPr="00BA5475" w:rsidRDefault="00546A1B" w:rsidP="00546A1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A547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委　</w:t>
                      </w:r>
                      <w:r w:rsidRPr="00BA547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任　事　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3F40FE" w14:textId="77777777" w:rsidR="009F2006" w:rsidRPr="00D03077" w:rsidRDefault="009F2006">
      <w:pPr>
        <w:rPr>
          <w:rFonts w:asciiTheme="majorEastAsia" w:eastAsiaTheme="majorEastAsia" w:hAnsiTheme="majorEastAsia"/>
          <w:sz w:val="24"/>
        </w:rPr>
      </w:pPr>
    </w:p>
    <w:p w14:paraId="5FAD3CFE" w14:textId="77777777" w:rsidR="00D03077" w:rsidRPr="00D03077" w:rsidRDefault="00D03077">
      <w:pPr>
        <w:rPr>
          <w:rFonts w:asciiTheme="majorEastAsia" w:eastAsiaTheme="majorEastAsia" w:hAnsiTheme="majorEastAsia"/>
          <w:sz w:val="24"/>
        </w:rPr>
      </w:pPr>
    </w:p>
    <w:p w14:paraId="1409CB9F" w14:textId="77777777" w:rsidR="0005756A" w:rsidRPr="00D03077" w:rsidRDefault="009040D6" w:rsidP="00D7482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教育・保育給付</w:t>
      </w:r>
      <w:r w:rsidR="0005756A" w:rsidRPr="00D03077">
        <w:rPr>
          <w:rFonts w:asciiTheme="majorEastAsia" w:eastAsiaTheme="majorEastAsia" w:hAnsiTheme="majorEastAsia" w:hint="eastAsia"/>
          <w:sz w:val="24"/>
        </w:rPr>
        <w:t>認定申請及び教育・保育施設</w:t>
      </w:r>
      <w:r w:rsidR="00CF3D14">
        <w:rPr>
          <w:rFonts w:asciiTheme="majorEastAsia" w:eastAsiaTheme="majorEastAsia" w:hAnsiTheme="majorEastAsia" w:hint="eastAsia"/>
          <w:sz w:val="24"/>
        </w:rPr>
        <w:t>入所</w:t>
      </w:r>
      <w:r w:rsidR="0005756A" w:rsidRPr="00D03077">
        <w:rPr>
          <w:rFonts w:asciiTheme="majorEastAsia" w:eastAsiaTheme="majorEastAsia" w:hAnsiTheme="majorEastAsia" w:hint="eastAsia"/>
          <w:sz w:val="24"/>
        </w:rPr>
        <w:t>申込に関すること</w:t>
      </w:r>
    </w:p>
    <w:p w14:paraId="56D54317" w14:textId="77777777" w:rsidR="00546A1B" w:rsidRPr="004D099B" w:rsidRDefault="00546A1B">
      <w:pPr>
        <w:rPr>
          <w:rFonts w:asciiTheme="majorEastAsia" w:eastAsiaTheme="majorEastAsia" w:hAnsiTheme="majorEastAsia"/>
          <w:sz w:val="24"/>
        </w:rPr>
      </w:pPr>
    </w:p>
    <w:p w14:paraId="4E7BA943" w14:textId="77777777" w:rsidR="0005756A" w:rsidRPr="00D03077" w:rsidRDefault="00546A1B">
      <w:pPr>
        <w:rPr>
          <w:rFonts w:asciiTheme="majorEastAsia" w:eastAsiaTheme="majorEastAsia" w:hAnsiTheme="majorEastAsia"/>
          <w:sz w:val="24"/>
        </w:rPr>
      </w:pPr>
      <w:r w:rsidRPr="00D03077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9FF46" wp14:editId="3522F0AE">
                <wp:simplePos x="0" y="0"/>
                <wp:positionH relativeFrom="column">
                  <wp:posOffset>10160</wp:posOffset>
                </wp:positionH>
                <wp:positionV relativeFrom="paragraph">
                  <wp:posOffset>117475</wp:posOffset>
                </wp:positionV>
                <wp:extent cx="1734185" cy="329565"/>
                <wp:effectExtent l="0" t="0" r="18415" b="133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18EF" w14:textId="77777777" w:rsidR="00546A1B" w:rsidRPr="00BA5475" w:rsidRDefault="00546A1B" w:rsidP="00546A1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A547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委　</w:t>
                            </w:r>
                            <w:r w:rsidRPr="00BA547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任　者（保　護　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FF46" id="_x0000_s1028" type="#_x0000_t202" style="position:absolute;left:0;text-align:left;margin-left:.8pt;margin-top:9.25pt;width:136.55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">
                <v:textbox>
                  <w:txbxContent>
                    <w:p w14:paraId="4EA518EF" w14:textId="77777777" w:rsidR="00546A1B" w:rsidRPr="00BA5475" w:rsidRDefault="00546A1B" w:rsidP="00546A1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A547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委　</w:t>
                      </w:r>
                      <w:r w:rsidRPr="00BA547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任　者（保　護　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95C5B" w14:textId="77777777" w:rsidR="009F2006" w:rsidRPr="00D03077" w:rsidRDefault="009F2006">
      <w:pPr>
        <w:rPr>
          <w:rFonts w:asciiTheme="majorEastAsia" w:eastAsiaTheme="majorEastAsia" w:hAnsiTheme="majorEastAsia"/>
          <w:sz w:val="24"/>
        </w:rPr>
      </w:pPr>
      <w:r w:rsidRPr="00D03077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5CF91A46" w14:textId="77777777" w:rsidR="00D03077" w:rsidRPr="00CF3D14" w:rsidRDefault="00D03077">
      <w:pPr>
        <w:rPr>
          <w:rFonts w:asciiTheme="majorEastAsia" w:eastAsiaTheme="majorEastAsia" w:hAnsiTheme="majorEastAsia"/>
          <w:sz w:val="24"/>
        </w:rPr>
      </w:pPr>
    </w:p>
    <w:p w14:paraId="5B71DC26" w14:textId="77777777" w:rsidR="0005756A" w:rsidRPr="00D03077" w:rsidRDefault="009F2006">
      <w:pPr>
        <w:rPr>
          <w:rFonts w:asciiTheme="majorEastAsia" w:eastAsiaTheme="majorEastAsia" w:hAnsiTheme="majorEastAsia"/>
          <w:sz w:val="24"/>
        </w:rPr>
      </w:pPr>
      <w:r w:rsidRPr="00B518D8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507501313"/>
        </w:rPr>
        <w:t>（住　所</w:t>
      </w:r>
      <w:r w:rsidRPr="00B518D8">
        <w:rPr>
          <w:rFonts w:asciiTheme="majorEastAsia" w:eastAsiaTheme="majorEastAsia" w:hAnsiTheme="majorEastAsia" w:hint="eastAsia"/>
          <w:kern w:val="0"/>
          <w:sz w:val="24"/>
          <w:fitText w:val="1440" w:id="1507501313"/>
        </w:rPr>
        <w:t>）</w:t>
      </w:r>
      <w:r w:rsidRPr="00D03077">
        <w:rPr>
          <w:rFonts w:asciiTheme="majorEastAsia" w:eastAsiaTheme="majorEastAsia" w:hAnsiTheme="majorEastAsia" w:hint="eastAsia"/>
          <w:sz w:val="24"/>
        </w:rPr>
        <w:t xml:space="preserve">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546A1B"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Pr="00D03077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3A178D26" w14:textId="77777777" w:rsidR="009F2006" w:rsidRPr="00D03077" w:rsidRDefault="009F2006" w:rsidP="009F2006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348EC17F" w14:textId="271CAE7E" w:rsidR="009F2006" w:rsidRPr="00D03077" w:rsidRDefault="009F2006" w:rsidP="009F2006">
      <w:pPr>
        <w:rPr>
          <w:rFonts w:asciiTheme="majorEastAsia" w:eastAsiaTheme="majorEastAsia" w:hAnsiTheme="majorEastAsia"/>
          <w:sz w:val="24"/>
        </w:rPr>
      </w:pPr>
      <w:r w:rsidRPr="00B518D8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507501312"/>
        </w:rPr>
        <w:t>（氏</w:t>
      </w:r>
      <w:r w:rsidR="00D03077" w:rsidRPr="00B518D8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507501312"/>
        </w:rPr>
        <w:t xml:space="preserve">　</w:t>
      </w:r>
      <w:r w:rsidRPr="00B518D8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1507501312"/>
        </w:rPr>
        <w:t>名</w:t>
      </w:r>
      <w:r w:rsidRPr="00B518D8">
        <w:rPr>
          <w:rFonts w:asciiTheme="majorEastAsia" w:eastAsiaTheme="majorEastAsia" w:hAnsiTheme="majorEastAsia" w:hint="eastAsia"/>
          <w:kern w:val="0"/>
          <w:sz w:val="24"/>
          <w:fitText w:val="1440" w:id="1507501312"/>
        </w:rPr>
        <w:t>）</w:t>
      </w:r>
      <w:r w:rsidRPr="00D03077">
        <w:rPr>
          <w:rFonts w:asciiTheme="majorEastAsia" w:eastAsiaTheme="majorEastAsia" w:hAnsiTheme="majorEastAsia" w:hint="eastAsia"/>
          <w:sz w:val="24"/>
        </w:rPr>
        <w:t xml:space="preserve">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D03077"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="00546A1B"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4D099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D03077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63A2050B" w14:textId="77777777" w:rsidR="009F2006" w:rsidRPr="00D03077" w:rsidRDefault="009F2006">
      <w:pPr>
        <w:rPr>
          <w:rFonts w:asciiTheme="majorEastAsia" w:eastAsiaTheme="majorEastAsia" w:hAnsiTheme="majorEastAsia"/>
          <w:sz w:val="24"/>
        </w:rPr>
      </w:pPr>
      <w:r w:rsidRPr="00D03077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59A86404" w14:textId="77777777" w:rsidR="0005756A" w:rsidRPr="00D03077" w:rsidRDefault="009F2006">
      <w:pPr>
        <w:rPr>
          <w:rFonts w:asciiTheme="majorEastAsia" w:eastAsiaTheme="majorEastAsia" w:hAnsiTheme="majorEastAsia"/>
          <w:sz w:val="24"/>
          <w:u w:val="single"/>
        </w:rPr>
      </w:pPr>
      <w:r w:rsidRPr="00D03077">
        <w:rPr>
          <w:rFonts w:asciiTheme="majorEastAsia" w:eastAsiaTheme="majorEastAsia" w:hAnsiTheme="majorEastAsia" w:hint="eastAsia"/>
          <w:sz w:val="24"/>
        </w:rPr>
        <w:t>（生年月日）</w:t>
      </w:r>
      <w:r w:rsidR="00F23956">
        <w:rPr>
          <w:rFonts w:asciiTheme="majorEastAsia" w:eastAsiaTheme="majorEastAsia" w:hAnsiTheme="majorEastAsia" w:hint="eastAsia"/>
          <w:sz w:val="24"/>
        </w:rPr>
        <w:t xml:space="preserve">  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昭・平　</w:t>
      </w:r>
      <w:r w:rsidR="00546A1B"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年　　</w:t>
      </w:r>
      <w:r w:rsidR="00546A1B"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月　</w:t>
      </w:r>
      <w:r w:rsidR="00546A1B"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日</w:t>
      </w:r>
    </w:p>
    <w:p w14:paraId="2C11D24F" w14:textId="77777777" w:rsidR="009F2006" w:rsidRPr="00D03077" w:rsidRDefault="009F2006" w:rsidP="009F2006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42BDE6E8" w14:textId="77777777" w:rsidR="009F2006" w:rsidRPr="00D03077" w:rsidRDefault="009F2006" w:rsidP="009F2006">
      <w:pPr>
        <w:rPr>
          <w:rFonts w:asciiTheme="majorEastAsia" w:eastAsiaTheme="majorEastAsia" w:hAnsiTheme="majorEastAsia"/>
          <w:sz w:val="24"/>
        </w:rPr>
      </w:pPr>
      <w:r w:rsidRPr="00D03077">
        <w:rPr>
          <w:rFonts w:asciiTheme="majorEastAsia" w:eastAsiaTheme="majorEastAsia" w:hAnsiTheme="majorEastAsia" w:hint="eastAsia"/>
          <w:sz w:val="24"/>
        </w:rPr>
        <w:t>（電話番号）</w:t>
      </w:r>
      <w:r w:rsidR="00F23956">
        <w:rPr>
          <w:rFonts w:asciiTheme="majorEastAsia" w:eastAsiaTheme="majorEastAsia" w:hAnsiTheme="majorEastAsia" w:hint="eastAsia"/>
          <w:sz w:val="24"/>
        </w:rPr>
        <w:t xml:space="preserve">  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546A1B"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（　　　　）　　</w:t>
      </w:r>
      <w:r w:rsidR="00546A1B"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D03077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14:paraId="0A5033B1" w14:textId="77777777" w:rsidR="0005756A" w:rsidRPr="00D03077" w:rsidRDefault="0005756A">
      <w:pPr>
        <w:rPr>
          <w:rFonts w:asciiTheme="majorEastAsia" w:eastAsiaTheme="majorEastAsia" w:hAnsiTheme="majorEastAsia"/>
        </w:rPr>
      </w:pPr>
    </w:p>
    <w:p w14:paraId="41DBC5DF" w14:textId="77777777" w:rsidR="0005756A" w:rsidRPr="00D03077" w:rsidRDefault="009F2006">
      <w:pPr>
        <w:rPr>
          <w:rFonts w:asciiTheme="majorEastAsia" w:eastAsiaTheme="majorEastAsia" w:hAnsiTheme="majorEastAsia"/>
        </w:rPr>
      </w:pPr>
      <w:r w:rsidRPr="00D03077">
        <w:rPr>
          <w:rFonts w:asciiTheme="majorEastAsia" w:eastAsiaTheme="majorEastAsia" w:hAnsiTheme="majorEastAsia" w:hint="eastAsia"/>
        </w:rPr>
        <w:t>《注</w:t>
      </w:r>
      <w:r w:rsidR="00B518D8">
        <w:rPr>
          <w:rFonts w:asciiTheme="majorEastAsia" w:eastAsiaTheme="majorEastAsia" w:hAnsiTheme="majorEastAsia" w:hint="eastAsia"/>
        </w:rPr>
        <w:t xml:space="preserve"> </w:t>
      </w:r>
      <w:r w:rsidRPr="00D03077">
        <w:rPr>
          <w:rFonts w:asciiTheme="majorEastAsia" w:eastAsiaTheme="majorEastAsia" w:hAnsiTheme="majorEastAsia" w:hint="eastAsia"/>
        </w:rPr>
        <w:t>意</w:t>
      </w:r>
      <w:r w:rsidR="00B518D8">
        <w:rPr>
          <w:rFonts w:asciiTheme="majorEastAsia" w:eastAsiaTheme="majorEastAsia" w:hAnsiTheme="majorEastAsia" w:hint="eastAsia"/>
        </w:rPr>
        <w:t xml:space="preserve"> </w:t>
      </w:r>
      <w:r w:rsidRPr="00D03077">
        <w:rPr>
          <w:rFonts w:asciiTheme="majorEastAsia" w:eastAsiaTheme="majorEastAsia" w:hAnsiTheme="majorEastAsia" w:hint="eastAsia"/>
        </w:rPr>
        <w:t>事</w:t>
      </w:r>
      <w:r w:rsidR="00B518D8">
        <w:rPr>
          <w:rFonts w:asciiTheme="majorEastAsia" w:eastAsiaTheme="majorEastAsia" w:hAnsiTheme="majorEastAsia" w:hint="eastAsia"/>
        </w:rPr>
        <w:t xml:space="preserve"> </w:t>
      </w:r>
      <w:r w:rsidRPr="00D03077">
        <w:rPr>
          <w:rFonts w:asciiTheme="majorEastAsia" w:eastAsiaTheme="majorEastAsia" w:hAnsiTheme="majorEastAsia" w:hint="eastAsia"/>
        </w:rPr>
        <w:t>項》</w:t>
      </w:r>
    </w:p>
    <w:p w14:paraId="2742DB2C" w14:textId="5E42B2E6" w:rsidR="009F2006" w:rsidRPr="00D03077" w:rsidRDefault="009F2006" w:rsidP="00D74829">
      <w:pPr>
        <w:ind w:firstLineChars="100" w:firstLine="210"/>
        <w:rPr>
          <w:rFonts w:asciiTheme="majorEastAsia" w:eastAsiaTheme="majorEastAsia" w:hAnsiTheme="majorEastAsia"/>
        </w:rPr>
      </w:pPr>
      <w:r w:rsidRPr="00D03077">
        <w:rPr>
          <w:rFonts w:asciiTheme="majorEastAsia" w:eastAsiaTheme="majorEastAsia" w:hAnsiTheme="majorEastAsia" w:hint="eastAsia"/>
        </w:rPr>
        <w:t>委任者の氏名は、必ず委任者本人が自筆で記入</w:t>
      </w:r>
      <w:r w:rsidR="00787A7F">
        <w:rPr>
          <w:rFonts w:asciiTheme="majorEastAsia" w:eastAsiaTheme="majorEastAsia" w:hAnsiTheme="majorEastAsia" w:hint="eastAsia"/>
        </w:rPr>
        <w:t>し</w:t>
      </w:r>
      <w:r w:rsidRPr="00D03077">
        <w:rPr>
          <w:rFonts w:asciiTheme="majorEastAsia" w:eastAsiaTheme="majorEastAsia" w:hAnsiTheme="majorEastAsia" w:hint="eastAsia"/>
        </w:rPr>
        <w:t>てください。</w:t>
      </w:r>
    </w:p>
    <w:p w14:paraId="4ADEF4AF" w14:textId="77777777" w:rsidR="009F2006" w:rsidRPr="00D03077" w:rsidRDefault="009F2006">
      <w:pPr>
        <w:rPr>
          <w:rFonts w:asciiTheme="majorEastAsia" w:eastAsiaTheme="majorEastAsia" w:hAnsiTheme="majorEastAsia"/>
        </w:rPr>
      </w:pPr>
      <w:r w:rsidRPr="00D03077">
        <w:rPr>
          <w:rFonts w:asciiTheme="majorEastAsia" w:eastAsiaTheme="majorEastAsia" w:hAnsiTheme="majorEastAsia" w:hint="eastAsia"/>
        </w:rPr>
        <w:t>【代理人の方へ】</w:t>
      </w:r>
    </w:p>
    <w:p w14:paraId="665DC546" w14:textId="77777777" w:rsidR="009F2006" w:rsidRPr="00CB48A9" w:rsidRDefault="009F2006" w:rsidP="00D74829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CB48A9">
        <w:rPr>
          <w:rFonts w:asciiTheme="majorEastAsia" w:eastAsiaTheme="majorEastAsia" w:hAnsiTheme="majorEastAsia" w:hint="eastAsia"/>
          <w:color w:val="000000" w:themeColor="text1"/>
        </w:rPr>
        <w:t>代理人の方が窓口に来られる場合は、この委任状の他に</w:t>
      </w:r>
      <w:r w:rsidR="00D97311" w:rsidRPr="00CB48A9">
        <w:rPr>
          <w:rFonts w:asciiTheme="majorEastAsia" w:eastAsiaTheme="majorEastAsia" w:hAnsiTheme="majorEastAsia" w:hint="eastAsia"/>
          <w:color w:val="000000" w:themeColor="text1"/>
        </w:rPr>
        <w:t>次の①と②</w:t>
      </w:r>
      <w:r w:rsidRPr="00CB48A9">
        <w:rPr>
          <w:rFonts w:asciiTheme="majorEastAsia" w:eastAsiaTheme="majorEastAsia" w:hAnsiTheme="majorEastAsia" w:hint="eastAsia"/>
          <w:color w:val="000000" w:themeColor="text1"/>
        </w:rPr>
        <w:t>が必要となります。</w:t>
      </w:r>
    </w:p>
    <w:p w14:paraId="3665F741" w14:textId="77777777" w:rsidR="002A6D2B" w:rsidRDefault="00787A7F" w:rsidP="002A6D2B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2A6D2B">
        <w:rPr>
          <w:rFonts w:asciiTheme="majorEastAsia" w:eastAsiaTheme="majorEastAsia" w:hAnsiTheme="majorEastAsia" w:hint="eastAsia"/>
          <w:color w:val="000000" w:themeColor="text1"/>
        </w:rPr>
        <w:t>代理人の本人確認ができるもの</w:t>
      </w:r>
    </w:p>
    <w:p w14:paraId="00CB56E1" w14:textId="77777777" w:rsidR="00787A7F" w:rsidRPr="002A6D2B" w:rsidRDefault="002A6D2B" w:rsidP="004512F5">
      <w:pPr>
        <w:ind w:firstLineChars="300" w:firstLine="63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⇒</w:t>
      </w:r>
      <w:r w:rsidR="004512F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</w:rPr>
        <w:t>代理人の個人番号カード、</w:t>
      </w:r>
      <w:r w:rsidR="00787A7F" w:rsidRPr="002A6D2B">
        <w:rPr>
          <w:rFonts w:asciiTheme="majorEastAsia" w:eastAsiaTheme="majorEastAsia" w:hAnsiTheme="majorEastAsia" w:hint="eastAsia"/>
          <w:color w:val="000000" w:themeColor="text1"/>
        </w:rPr>
        <w:t>運転免許証</w:t>
      </w:r>
      <w:r>
        <w:rPr>
          <w:rFonts w:asciiTheme="majorEastAsia" w:eastAsiaTheme="majorEastAsia" w:hAnsiTheme="majorEastAsia" w:hint="eastAsia"/>
          <w:color w:val="000000" w:themeColor="text1"/>
        </w:rPr>
        <w:t>、パスポート　など</w:t>
      </w:r>
    </w:p>
    <w:p w14:paraId="13D0962F" w14:textId="77777777" w:rsidR="002A6D2B" w:rsidRDefault="00DE1062" w:rsidP="002A6D2B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2A6D2B">
        <w:rPr>
          <w:rFonts w:asciiTheme="majorEastAsia" w:eastAsiaTheme="majorEastAsia" w:hAnsiTheme="majorEastAsia" w:hint="eastAsia"/>
          <w:color w:val="000000" w:themeColor="text1"/>
        </w:rPr>
        <w:t>保護者の</w:t>
      </w:r>
      <w:r w:rsidR="004512F5">
        <w:rPr>
          <w:rFonts w:asciiTheme="majorEastAsia" w:eastAsiaTheme="majorEastAsia" w:hAnsiTheme="majorEastAsia" w:hint="eastAsia"/>
          <w:color w:val="000000" w:themeColor="text1"/>
        </w:rPr>
        <w:t>個人</w:t>
      </w:r>
      <w:r w:rsidRPr="002A6D2B">
        <w:rPr>
          <w:rFonts w:asciiTheme="majorEastAsia" w:eastAsiaTheme="majorEastAsia" w:hAnsiTheme="majorEastAsia" w:hint="eastAsia"/>
          <w:color w:val="000000" w:themeColor="text1"/>
        </w:rPr>
        <w:t>番号確認</w:t>
      </w:r>
      <w:r w:rsidR="00F948F9" w:rsidRPr="002A6D2B">
        <w:rPr>
          <w:rFonts w:asciiTheme="majorEastAsia" w:eastAsiaTheme="majorEastAsia" w:hAnsiTheme="majorEastAsia" w:hint="eastAsia"/>
          <w:color w:val="000000" w:themeColor="text1"/>
        </w:rPr>
        <w:t>ができるもの</w:t>
      </w:r>
    </w:p>
    <w:p w14:paraId="441E5581" w14:textId="77777777" w:rsidR="009F2006" w:rsidRDefault="002A6D2B" w:rsidP="002A6D2B">
      <w:pPr>
        <w:ind w:firstLineChars="300" w:firstLine="63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⇒</w:t>
      </w:r>
      <w:r w:rsidR="004512F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</w:rPr>
        <w:t>保護者の個人番号カード、</w:t>
      </w:r>
      <w:r w:rsidR="00DE1062" w:rsidRPr="002A6D2B">
        <w:rPr>
          <w:rFonts w:asciiTheme="majorEastAsia" w:eastAsiaTheme="majorEastAsia" w:hAnsiTheme="majorEastAsia" w:hint="eastAsia"/>
          <w:color w:val="000000" w:themeColor="text1"/>
        </w:rPr>
        <w:t>通知カード</w:t>
      </w: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4512F5">
        <w:rPr>
          <w:rFonts w:asciiTheme="majorEastAsia" w:eastAsiaTheme="majorEastAsia" w:hAnsiTheme="majorEastAsia" w:hint="eastAsia"/>
          <w:color w:val="000000" w:themeColor="text1"/>
        </w:rPr>
        <w:t>現在の氏名・住所と差異ないもの</w:t>
      </w:r>
      <w:r w:rsidR="00DE1062" w:rsidRPr="002A6D2B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5AC2FF54" w14:textId="77777777" w:rsidR="004512F5" w:rsidRPr="004512F5" w:rsidRDefault="004512F5" w:rsidP="002A6D2B">
      <w:pPr>
        <w:ind w:firstLineChars="300" w:firstLine="63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住民票または住民票記載事項証明（個人番号が記載されているもの）</w:t>
      </w:r>
    </w:p>
    <w:sectPr w:rsidR="004512F5" w:rsidRPr="004512F5" w:rsidSect="004512F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DEDC" w14:textId="77777777" w:rsidR="0005756A" w:rsidRDefault="0005756A">
      <w:r>
        <w:separator/>
      </w:r>
    </w:p>
  </w:endnote>
  <w:endnote w:type="continuationSeparator" w:id="0">
    <w:p w14:paraId="28B389E9" w14:textId="77777777" w:rsidR="0005756A" w:rsidRDefault="0005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0B4B" w14:textId="77777777" w:rsidR="0005756A" w:rsidRDefault="0005756A">
      <w:r>
        <w:separator/>
      </w:r>
    </w:p>
  </w:footnote>
  <w:footnote w:type="continuationSeparator" w:id="0">
    <w:p w14:paraId="1018ECFF" w14:textId="77777777" w:rsidR="0005756A" w:rsidRDefault="0005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A5532"/>
    <w:multiLevelType w:val="hybridMultilevel"/>
    <w:tmpl w:val="398AF34A"/>
    <w:lvl w:ilvl="0" w:tplc="87ECD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6A"/>
    <w:rsid w:val="0005756A"/>
    <w:rsid w:val="00185034"/>
    <w:rsid w:val="00240D44"/>
    <w:rsid w:val="00291ECD"/>
    <w:rsid w:val="002A6D2B"/>
    <w:rsid w:val="003F61CD"/>
    <w:rsid w:val="004512F5"/>
    <w:rsid w:val="004D099B"/>
    <w:rsid w:val="00537A26"/>
    <w:rsid w:val="00546A1B"/>
    <w:rsid w:val="0057530D"/>
    <w:rsid w:val="00581581"/>
    <w:rsid w:val="005C580F"/>
    <w:rsid w:val="00622254"/>
    <w:rsid w:val="006C5260"/>
    <w:rsid w:val="00787A7F"/>
    <w:rsid w:val="00870BB6"/>
    <w:rsid w:val="008F23A2"/>
    <w:rsid w:val="00903B78"/>
    <w:rsid w:val="009040D6"/>
    <w:rsid w:val="009F2006"/>
    <w:rsid w:val="00A00D13"/>
    <w:rsid w:val="00B518D8"/>
    <w:rsid w:val="00BA5475"/>
    <w:rsid w:val="00C35BE4"/>
    <w:rsid w:val="00CB48A9"/>
    <w:rsid w:val="00CF3D14"/>
    <w:rsid w:val="00D03077"/>
    <w:rsid w:val="00D74829"/>
    <w:rsid w:val="00D8760A"/>
    <w:rsid w:val="00D97311"/>
    <w:rsid w:val="00DE1062"/>
    <w:rsid w:val="00F23956"/>
    <w:rsid w:val="00F40A44"/>
    <w:rsid w:val="00F70913"/>
    <w:rsid w:val="00F948F9"/>
    <w:rsid w:val="00FB257E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026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rsid w:val="005C5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58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A6D2B"/>
    <w:pPr>
      <w:ind w:leftChars="400" w:left="840"/>
    </w:pPr>
  </w:style>
  <w:style w:type="paragraph" w:styleId="aa">
    <w:name w:val="Revision"/>
    <w:hidden/>
    <w:uiPriority w:val="99"/>
    <w:semiHidden/>
    <w:rsid w:val="004D09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306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2020-02-28T04:57:00Z</dcterms:created>
  <dcterms:modified xsi:type="dcterms:W3CDTF">2023-05-19T06:34:00Z</dcterms:modified>
</cp:coreProperties>
</file>